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759" w14:textId="7A9DE06C" w:rsidR="007E331F" w:rsidRPr="003B6533" w:rsidRDefault="007E331F" w:rsidP="00243C5A">
      <w:pPr>
        <w:pStyle w:val="Nagwek4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3B6533">
        <w:rPr>
          <w:rFonts w:ascii="Times New Roman" w:hAnsi="Times New Roman"/>
          <w:b w:val="0"/>
          <w:sz w:val="20"/>
          <w:szCs w:val="20"/>
        </w:rPr>
        <w:t xml:space="preserve">Załącznik nr </w:t>
      </w:r>
      <w:r w:rsidR="00A445D0" w:rsidRPr="003B6533">
        <w:rPr>
          <w:rFonts w:ascii="Times New Roman" w:hAnsi="Times New Roman"/>
          <w:sz w:val="20"/>
          <w:szCs w:val="20"/>
        </w:rPr>
        <w:t>1</w:t>
      </w:r>
    </w:p>
    <w:p w14:paraId="2B0CDBAA" w14:textId="77777777" w:rsidR="003B6533" w:rsidRPr="003B6533" w:rsidRDefault="003B6533" w:rsidP="00243C5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3B6533" w14:paraId="537D0F0D" w14:textId="77777777" w:rsidTr="005844F6">
        <w:tc>
          <w:tcPr>
            <w:tcW w:w="9104" w:type="dxa"/>
            <w:shd w:val="clear" w:color="auto" w:fill="F2F2F2"/>
          </w:tcPr>
          <w:p w14:paraId="2753C36E" w14:textId="77777777" w:rsidR="00F31EAC" w:rsidRPr="003B6533" w:rsidRDefault="00F31EAC" w:rsidP="00243C5A">
            <w:pPr>
              <w:pStyle w:val="Nagwek2"/>
              <w:widowControl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0572F128" w14:textId="77777777" w:rsidR="00243C5A" w:rsidRDefault="00243C5A" w:rsidP="00243C5A">
      <w:pPr>
        <w:jc w:val="both"/>
        <w:rPr>
          <w:sz w:val="20"/>
          <w:szCs w:val="20"/>
        </w:rPr>
      </w:pPr>
    </w:p>
    <w:p w14:paraId="7FB7597C" w14:textId="36C4D5AD" w:rsidR="00F31EAC" w:rsidRPr="0054118F" w:rsidRDefault="002E612D" w:rsidP="00243C5A">
      <w:pPr>
        <w:jc w:val="both"/>
        <w:rPr>
          <w:sz w:val="20"/>
          <w:szCs w:val="20"/>
        </w:rPr>
      </w:pPr>
      <w:r w:rsidRPr="003B6533">
        <w:rPr>
          <w:sz w:val="20"/>
          <w:szCs w:val="20"/>
        </w:rPr>
        <w:t>Nawiązując do</w:t>
      </w:r>
      <w:r w:rsidR="00AA39D6" w:rsidRPr="003B6533">
        <w:rPr>
          <w:sz w:val="20"/>
          <w:szCs w:val="20"/>
        </w:rPr>
        <w:t xml:space="preserve"> </w:t>
      </w:r>
      <w:r w:rsidR="00243C5A">
        <w:rPr>
          <w:sz w:val="20"/>
          <w:szCs w:val="20"/>
        </w:rPr>
        <w:t xml:space="preserve">zapytania </w:t>
      </w:r>
      <w:r w:rsidR="00243C5A" w:rsidRPr="0054118F">
        <w:rPr>
          <w:sz w:val="20"/>
          <w:szCs w:val="20"/>
        </w:rPr>
        <w:t>ofertowego z 2</w:t>
      </w:r>
      <w:r w:rsidR="00A5134F">
        <w:rPr>
          <w:sz w:val="20"/>
          <w:szCs w:val="20"/>
        </w:rPr>
        <w:t>2</w:t>
      </w:r>
      <w:r w:rsidR="00243C5A" w:rsidRPr="0054118F">
        <w:rPr>
          <w:sz w:val="20"/>
          <w:szCs w:val="20"/>
        </w:rPr>
        <w:t>.</w:t>
      </w:r>
      <w:r w:rsidR="007F517F" w:rsidRPr="0054118F">
        <w:rPr>
          <w:sz w:val="20"/>
          <w:szCs w:val="20"/>
        </w:rPr>
        <w:t>04</w:t>
      </w:r>
      <w:r w:rsidR="00243C5A" w:rsidRPr="0054118F">
        <w:rPr>
          <w:sz w:val="20"/>
          <w:szCs w:val="20"/>
        </w:rPr>
        <w:t>.202</w:t>
      </w:r>
      <w:r w:rsidR="007F517F" w:rsidRPr="0054118F">
        <w:rPr>
          <w:sz w:val="20"/>
          <w:szCs w:val="20"/>
        </w:rPr>
        <w:t>4</w:t>
      </w:r>
      <w:r w:rsidR="00243C5A" w:rsidRPr="0054118F">
        <w:rPr>
          <w:sz w:val="20"/>
          <w:szCs w:val="20"/>
        </w:rPr>
        <w:t>r. pn.</w:t>
      </w:r>
    </w:p>
    <w:p w14:paraId="28844C01" w14:textId="77777777" w:rsidR="00243C5A" w:rsidRPr="0054118F" w:rsidRDefault="00243C5A" w:rsidP="00243C5A">
      <w:pPr>
        <w:jc w:val="both"/>
        <w:rPr>
          <w:b/>
          <w:kern w:val="2"/>
        </w:rPr>
      </w:pPr>
    </w:p>
    <w:p w14:paraId="37F0DC3D" w14:textId="102A7513" w:rsidR="005544E7" w:rsidRPr="005544E7" w:rsidRDefault="007F517F" w:rsidP="00243C5A">
      <w:pPr>
        <w:jc w:val="both"/>
        <w:rPr>
          <w:b/>
          <w:sz w:val="22"/>
          <w:szCs w:val="22"/>
        </w:rPr>
      </w:pPr>
      <w:r w:rsidRPr="0054118F">
        <w:rPr>
          <w:b/>
          <w:kern w:val="2"/>
        </w:rPr>
        <w:t>Bezgotówkowa dostawa płynu</w:t>
      </w:r>
      <w:r w:rsidRPr="007F517F">
        <w:rPr>
          <w:b/>
          <w:kern w:val="2"/>
        </w:rPr>
        <w:t xml:space="preserve"> AdBlue (lub równoważnego) do pojazdów eksploatowanych przez Zamawiającego</w:t>
      </w:r>
      <w:r w:rsidR="005544E7" w:rsidRPr="005544E7">
        <w:rPr>
          <w:b/>
          <w:sz w:val="22"/>
          <w:szCs w:val="22"/>
        </w:rPr>
        <w:t xml:space="preserve"> </w:t>
      </w:r>
    </w:p>
    <w:p w14:paraId="6567BA0E" w14:textId="77777777" w:rsidR="00243C5A" w:rsidRDefault="00243C5A" w:rsidP="00243C5A">
      <w:pPr>
        <w:jc w:val="both"/>
        <w:rPr>
          <w:sz w:val="20"/>
          <w:szCs w:val="20"/>
        </w:rPr>
      </w:pPr>
    </w:p>
    <w:p w14:paraId="2E3DE31B" w14:textId="6564C1B2" w:rsidR="00AA39D6" w:rsidRPr="003B6533" w:rsidRDefault="00AA39D6" w:rsidP="00243C5A">
      <w:pPr>
        <w:jc w:val="both"/>
        <w:rPr>
          <w:sz w:val="20"/>
          <w:szCs w:val="20"/>
        </w:rPr>
      </w:pPr>
      <w:r w:rsidRPr="003B6533">
        <w:rPr>
          <w:sz w:val="20"/>
          <w:szCs w:val="20"/>
        </w:rPr>
        <w:t>my niżej podpisani:</w:t>
      </w:r>
    </w:p>
    <w:p w14:paraId="173E5F93" w14:textId="65F31464" w:rsidR="00AA39D6" w:rsidRPr="003B6533" w:rsidRDefault="00903BD8" w:rsidP="00243C5A">
      <w:pPr>
        <w:jc w:val="both"/>
        <w:rPr>
          <w:sz w:val="20"/>
          <w:szCs w:val="20"/>
        </w:rPr>
      </w:pPr>
      <w:r w:rsidRPr="00282497">
        <w:rPr>
          <w:sz w:val="20"/>
          <w:szCs w:val="20"/>
          <w:highlight w:val="lightGray"/>
        </w:rPr>
        <w:t>.....................................................................................................................................................................................</w:t>
      </w:r>
    </w:p>
    <w:p w14:paraId="22F3AB40" w14:textId="77777777" w:rsidR="00243C5A" w:rsidRDefault="00243C5A" w:rsidP="00243C5A">
      <w:pPr>
        <w:jc w:val="both"/>
        <w:rPr>
          <w:sz w:val="20"/>
          <w:szCs w:val="20"/>
        </w:rPr>
      </w:pPr>
    </w:p>
    <w:p w14:paraId="4EE538EF" w14:textId="5759969B" w:rsidR="00AA39D6" w:rsidRPr="003B6533" w:rsidRDefault="003B769C" w:rsidP="00243C5A">
      <w:pPr>
        <w:jc w:val="both"/>
        <w:rPr>
          <w:sz w:val="20"/>
          <w:szCs w:val="20"/>
        </w:rPr>
      </w:pPr>
      <w:r w:rsidRPr="003B6533">
        <w:rPr>
          <w:sz w:val="20"/>
          <w:szCs w:val="20"/>
        </w:rPr>
        <w:t>d</w:t>
      </w:r>
      <w:r w:rsidR="00AA39D6" w:rsidRPr="003B6533">
        <w:rPr>
          <w:sz w:val="20"/>
          <w:szCs w:val="20"/>
        </w:rPr>
        <w:t>ziałając w imieniu i na rzecz:</w:t>
      </w:r>
    </w:p>
    <w:p w14:paraId="4AC5FAF2" w14:textId="6A1591AD" w:rsidR="00AE2ACB" w:rsidRPr="003B6533" w:rsidRDefault="00AE2ACB" w:rsidP="00243C5A">
      <w:pPr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3B6533" w14:paraId="5489D40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838F2C1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BC58B9D" w14:textId="5D42E74D" w:rsidR="00AE2ACB" w:rsidRPr="003B6533" w:rsidRDefault="00282497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304C1AF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6983A7B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9085906" w14:textId="6AB057CD" w:rsidR="00AE2ACB" w:rsidRPr="003B6533" w:rsidRDefault="00282497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4BC14CB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B24845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NIP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C8B6C2A" w14:textId="0A2543B8" w:rsidR="00AE2ACB" w:rsidRPr="003B6533" w:rsidRDefault="00282497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175571F0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1A8F0EE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REGON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92FBC3E" w14:textId="52A3A111" w:rsidR="00AE2ACB" w:rsidRPr="003B6533" w:rsidRDefault="00282497" w:rsidP="00243C5A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0B2998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400CEBE" w14:textId="77777777" w:rsidR="00AE2ACB" w:rsidRPr="003B6533" w:rsidRDefault="004D45F4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14:paraId="6E081E98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14:paraId="488AA9AD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14:paraId="0A9C2073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14:paraId="2295A403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14:paraId="61C1BE76" w14:textId="77777777" w:rsidR="004D45F4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14:paraId="60B4979F" w14:textId="22EFD255" w:rsidR="00AE2ACB" w:rsidRPr="003B6533" w:rsidRDefault="004D45F4" w:rsidP="00243C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inny rodzaj</w:t>
            </w:r>
          </w:p>
        </w:tc>
      </w:tr>
    </w:tbl>
    <w:p w14:paraId="55BA72FA" w14:textId="77777777" w:rsidR="003B769C" w:rsidRPr="003B6533" w:rsidRDefault="003B769C" w:rsidP="00243C5A">
      <w:pPr>
        <w:jc w:val="both"/>
        <w:rPr>
          <w:sz w:val="20"/>
          <w:szCs w:val="20"/>
        </w:rPr>
      </w:pPr>
    </w:p>
    <w:p w14:paraId="6CD9B543" w14:textId="601D24A1" w:rsidR="004D5A42" w:rsidRPr="00243C5A" w:rsidRDefault="004D5A42" w:rsidP="00243C5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3C5A">
        <w:rPr>
          <w:b/>
          <w:sz w:val="22"/>
          <w:szCs w:val="22"/>
        </w:rPr>
        <w:t>SKŁADAMY OFERTĘ</w:t>
      </w:r>
      <w:r w:rsidRPr="00243C5A">
        <w:rPr>
          <w:sz w:val="22"/>
          <w:szCs w:val="22"/>
        </w:rPr>
        <w:t xml:space="preserve"> na wykonanie przedmiotu zamówienia zgodnie </w:t>
      </w:r>
      <w:r w:rsidR="00282497">
        <w:rPr>
          <w:sz w:val="22"/>
          <w:szCs w:val="22"/>
        </w:rPr>
        <w:t xml:space="preserve">z </w:t>
      </w:r>
      <w:r w:rsidR="00243C5A" w:rsidRPr="00243C5A">
        <w:rPr>
          <w:sz w:val="22"/>
          <w:szCs w:val="22"/>
        </w:rPr>
        <w:t>zapytaniem ofertowym</w:t>
      </w:r>
      <w:r w:rsidRPr="00243C5A">
        <w:rPr>
          <w:sz w:val="22"/>
          <w:szCs w:val="22"/>
        </w:rPr>
        <w:t>, stosując niżej wymienione stawki:</w:t>
      </w:r>
    </w:p>
    <w:p w14:paraId="770BC060" w14:textId="77777777" w:rsidR="006D09E0" w:rsidRPr="00243C5A" w:rsidRDefault="006D09E0" w:rsidP="00243C5A">
      <w:pPr>
        <w:pStyle w:val="Akapitzlist"/>
        <w:ind w:left="284"/>
        <w:jc w:val="both"/>
        <w:rPr>
          <w:sz w:val="22"/>
          <w:szCs w:val="22"/>
        </w:rPr>
      </w:pPr>
    </w:p>
    <w:p w14:paraId="4F21B9E4" w14:textId="7719D4D9" w:rsidR="001C37F0" w:rsidRPr="0054118F" w:rsidRDefault="001C37F0" w:rsidP="001C37F0">
      <w:pPr>
        <w:widowControl w:val="0"/>
        <w:suppressAutoHyphens/>
        <w:ind w:left="284" w:right="3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1C37F0">
        <w:rPr>
          <w:sz w:val="22"/>
          <w:szCs w:val="22"/>
        </w:rPr>
        <w:t xml:space="preserve">cena brutto za 1 litr płynu wodny roztwór mocznika o handlowej nazwie AdBlue (lub </w:t>
      </w:r>
      <w:r w:rsidRPr="0054118F">
        <w:rPr>
          <w:sz w:val="22"/>
          <w:szCs w:val="22"/>
        </w:rPr>
        <w:t>równoważnego) we wskazanej stacji paliw Wykonawcy (bez oferowanego upustu) z dnia 2</w:t>
      </w:r>
      <w:r w:rsidR="00A5134F">
        <w:rPr>
          <w:sz w:val="22"/>
          <w:szCs w:val="22"/>
        </w:rPr>
        <w:t>2</w:t>
      </w:r>
      <w:r w:rsidRPr="0054118F">
        <w:rPr>
          <w:sz w:val="22"/>
          <w:szCs w:val="22"/>
        </w:rPr>
        <w:t>.04.2024r</w:t>
      </w:r>
      <w:r w:rsidR="00903BD8" w:rsidRPr="0054118F">
        <w:rPr>
          <w:sz w:val="22"/>
          <w:szCs w:val="22"/>
        </w:rPr>
        <w:t xml:space="preserve"> </w:t>
      </w:r>
      <w:r w:rsidR="00903BD8" w:rsidRPr="00282497">
        <w:rPr>
          <w:sz w:val="22"/>
          <w:szCs w:val="22"/>
          <w:highlight w:val="lightGray"/>
        </w:rPr>
        <w:t>.................................</w:t>
      </w:r>
      <w:r w:rsidR="00903BD8" w:rsidRPr="0054118F">
        <w:rPr>
          <w:sz w:val="22"/>
          <w:szCs w:val="22"/>
        </w:rPr>
        <w:t xml:space="preserve"> </w:t>
      </w:r>
      <w:r w:rsidR="005E0A96" w:rsidRPr="0054118F">
        <w:rPr>
          <w:sz w:val="22"/>
          <w:szCs w:val="22"/>
        </w:rPr>
        <w:t>zł</w:t>
      </w:r>
    </w:p>
    <w:p w14:paraId="67FC187E" w14:textId="503E6B86" w:rsidR="005E0A96" w:rsidRDefault="001C37F0" w:rsidP="001C37F0">
      <w:pPr>
        <w:widowControl w:val="0"/>
        <w:suppressAutoHyphens/>
        <w:ind w:left="284" w:right="30" w:hanging="284"/>
        <w:jc w:val="both"/>
        <w:rPr>
          <w:sz w:val="22"/>
          <w:szCs w:val="22"/>
        </w:rPr>
      </w:pPr>
      <w:r w:rsidRPr="0054118F">
        <w:rPr>
          <w:sz w:val="22"/>
          <w:szCs w:val="22"/>
        </w:rPr>
        <w:t>2) wartość stałego upustu w % od ceny brutto 1 litra płynu wodny roztwór mocznika o handlowej</w:t>
      </w:r>
      <w:r w:rsidRPr="001C37F0">
        <w:rPr>
          <w:sz w:val="22"/>
          <w:szCs w:val="22"/>
        </w:rPr>
        <w:t xml:space="preserve"> nazwie AdBlue (lub równoważnego) w stosunku do obowiązującej w stacjach paliw Wykonawcy</w:t>
      </w:r>
      <w:r w:rsidR="00903BD8" w:rsidRPr="00243C5A">
        <w:rPr>
          <w:sz w:val="22"/>
          <w:szCs w:val="22"/>
        </w:rPr>
        <w:t xml:space="preserve"> </w:t>
      </w:r>
      <w:r w:rsidR="00903BD8" w:rsidRPr="00282497">
        <w:rPr>
          <w:sz w:val="22"/>
          <w:szCs w:val="22"/>
          <w:highlight w:val="lightGray"/>
        </w:rPr>
        <w:t>.................................</w:t>
      </w:r>
      <w:r w:rsidR="00903BD8" w:rsidRPr="00243C5A">
        <w:rPr>
          <w:sz w:val="22"/>
          <w:szCs w:val="22"/>
        </w:rPr>
        <w:t xml:space="preserve"> </w:t>
      </w:r>
      <w:r w:rsidR="005E0A96" w:rsidRPr="00243C5A">
        <w:rPr>
          <w:sz w:val="22"/>
          <w:szCs w:val="22"/>
        </w:rPr>
        <w:t>%</w:t>
      </w:r>
    </w:p>
    <w:p w14:paraId="3F1A9748" w14:textId="6F29282B" w:rsidR="00282497" w:rsidRPr="00282497" w:rsidRDefault="00282497" w:rsidP="00282497">
      <w:pPr>
        <w:widowControl w:val="0"/>
        <w:suppressAutoHyphens/>
        <w:ind w:left="284" w:right="30" w:hanging="284"/>
        <w:jc w:val="both"/>
        <w:rPr>
          <w:sz w:val="22"/>
          <w:szCs w:val="22"/>
        </w:rPr>
      </w:pPr>
      <w:r w:rsidRPr="00282497">
        <w:rPr>
          <w:sz w:val="22"/>
          <w:szCs w:val="22"/>
        </w:rPr>
        <w:t xml:space="preserve">3) </w:t>
      </w:r>
      <w:r w:rsidR="00EE1517">
        <w:rPr>
          <w:sz w:val="22"/>
          <w:szCs w:val="22"/>
        </w:rPr>
        <w:t>o</w:t>
      </w:r>
      <w:r w:rsidR="001046A9" w:rsidRPr="00282497">
        <w:rPr>
          <w:sz w:val="22"/>
          <w:szCs w:val="22"/>
        </w:rPr>
        <w:t>świadczamy</w:t>
      </w:r>
      <w:r w:rsidRPr="00282497">
        <w:rPr>
          <w:sz w:val="22"/>
          <w:szCs w:val="22"/>
        </w:rPr>
        <w:t>, że dysponujemy następującą/następującymi stacjami paliw:</w:t>
      </w:r>
    </w:p>
    <w:p w14:paraId="7A2A87E9" w14:textId="0BCB57A8" w:rsidR="00282497" w:rsidRDefault="00282497" w:rsidP="00282497">
      <w:pPr>
        <w:ind w:left="284" w:hanging="284"/>
        <w:jc w:val="both"/>
        <w:rPr>
          <w:sz w:val="22"/>
          <w:szCs w:val="22"/>
        </w:rPr>
      </w:pPr>
      <w:r w:rsidRPr="006E2649">
        <w:rPr>
          <w:highlight w:val="lightGray"/>
        </w:rPr>
        <w:t>......</w:t>
      </w:r>
      <w:r>
        <w:rPr>
          <w:highlight w:val="lightGray"/>
        </w:rPr>
        <w:t>................................................................................................................................................</w:t>
      </w:r>
    </w:p>
    <w:p w14:paraId="4CACDEEB" w14:textId="77777777" w:rsidR="00282497" w:rsidRPr="00FA43E0" w:rsidRDefault="00282497" w:rsidP="00282497">
      <w:pPr>
        <w:ind w:left="284"/>
        <w:rPr>
          <w:sz w:val="17"/>
          <w:szCs w:val="17"/>
        </w:rPr>
      </w:pPr>
      <w:r w:rsidRPr="00FA43E0">
        <w:rPr>
          <w:sz w:val="17"/>
          <w:szCs w:val="17"/>
        </w:rPr>
        <w:t>adres stacji i odległość w kilometrach od siedziby zamawiającego położonej: ul. Nowomyśliwska 86, 72-500 Międzyzdroje</w:t>
      </w:r>
    </w:p>
    <w:p w14:paraId="525C6EFC" w14:textId="6CC49580" w:rsidR="00282497" w:rsidRPr="001046A9" w:rsidRDefault="001046A9" w:rsidP="001C37F0">
      <w:pPr>
        <w:widowControl w:val="0"/>
        <w:suppressAutoHyphens/>
        <w:ind w:left="284" w:right="30" w:hanging="284"/>
        <w:jc w:val="both"/>
        <w:rPr>
          <w:sz w:val="17"/>
          <w:szCs w:val="17"/>
        </w:rPr>
      </w:pPr>
      <w:r>
        <w:rPr>
          <w:sz w:val="22"/>
          <w:szCs w:val="22"/>
        </w:rPr>
        <w:t xml:space="preserve">4) </w:t>
      </w:r>
      <w:r w:rsidR="00EE1517">
        <w:rPr>
          <w:sz w:val="22"/>
          <w:szCs w:val="22"/>
        </w:rPr>
        <w:t>n</w:t>
      </w:r>
      <w:r w:rsidRPr="001046A9">
        <w:rPr>
          <w:sz w:val="22"/>
          <w:szCs w:val="22"/>
        </w:rPr>
        <w:t xml:space="preserve">azwa handlowa produktu równoważnego o parametrach nie gorszych od parametrów AdBlue zgodnie z zapisami </w:t>
      </w:r>
      <w:r>
        <w:rPr>
          <w:sz w:val="22"/>
          <w:szCs w:val="22"/>
        </w:rPr>
        <w:t>zapytania ofertowego</w:t>
      </w:r>
      <w:r w:rsidRPr="001046A9">
        <w:rPr>
          <w:sz w:val="22"/>
          <w:szCs w:val="22"/>
        </w:rPr>
        <w:t xml:space="preserve">: </w:t>
      </w:r>
      <w:r w:rsidRPr="001046A9">
        <w:rPr>
          <w:sz w:val="22"/>
          <w:szCs w:val="22"/>
          <w:highlight w:val="lightGray"/>
        </w:rPr>
        <w:t>............................................................</w:t>
      </w:r>
      <w:r>
        <w:rPr>
          <w:sz w:val="22"/>
          <w:szCs w:val="22"/>
        </w:rPr>
        <w:t xml:space="preserve"> </w:t>
      </w:r>
      <w:r w:rsidRPr="001046A9">
        <w:rPr>
          <w:sz w:val="17"/>
          <w:szCs w:val="17"/>
        </w:rPr>
        <w:t>(wypełnić jeżeli dotyczy)</w:t>
      </w:r>
    </w:p>
    <w:p w14:paraId="77C84E4D" w14:textId="77777777" w:rsidR="00243C5A" w:rsidRPr="00243C5A" w:rsidRDefault="00243C5A" w:rsidP="00243C5A">
      <w:pPr>
        <w:widowControl w:val="0"/>
        <w:suppressAutoHyphens/>
        <w:ind w:left="284" w:right="30"/>
        <w:jc w:val="both"/>
        <w:rPr>
          <w:sz w:val="22"/>
          <w:szCs w:val="22"/>
          <w:u w:val="single"/>
        </w:rPr>
      </w:pPr>
    </w:p>
    <w:p w14:paraId="58EB5EFD" w14:textId="77777777" w:rsidR="00B9086B" w:rsidRPr="00243C5A" w:rsidRDefault="00B9086B" w:rsidP="00243C5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3C5A">
        <w:rPr>
          <w:b/>
          <w:sz w:val="22"/>
          <w:szCs w:val="22"/>
        </w:rPr>
        <w:t>OŚWIADCZAMY</w:t>
      </w:r>
      <w:r w:rsidRPr="00243C5A">
        <w:rPr>
          <w:sz w:val="22"/>
          <w:szCs w:val="22"/>
        </w:rPr>
        <w:t>, że:</w:t>
      </w:r>
    </w:p>
    <w:p w14:paraId="58A7E27B" w14:textId="0D8CE31A" w:rsidR="006B63D6" w:rsidRPr="00243C5A" w:rsidRDefault="00FF57EE" w:rsidP="00243C5A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243C5A">
        <w:rPr>
          <w:sz w:val="22"/>
          <w:szCs w:val="22"/>
        </w:rPr>
        <w:t>zapoznaliśmy się z</w:t>
      </w:r>
      <w:r w:rsidR="00243C5A" w:rsidRPr="00243C5A">
        <w:rPr>
          <w:sz w:val="22"/>
          <w:szCs w:val="22"/>
        </w:rPr>
        <w:t xml:space="preserve"> Zapytaniem Ofertowym</w:t>
      </w:r>
      <w:r w:rsidRPr="00243C5A">
        <w:rPr>
          <w:sz w:val="22"/>
          <w:szCs w:val="22"/>
        </w:rPr>
        <w:t xml:space="preserve"> i uznajemy się za związanych określonymi w </w:t>
      </w:r>
      <w:r w:rsidR="00243C5A" w:rsidRPr="00243C5A">
        <w:rPr>
          <w:sz w:val="22"/>
          <w:szCs w:val="22"/>
        </w:rPr>
        <w:t>nim</w:t>
      </w:r>
      <w:r w:rsidRPr="00243C5A">
        <w:rPr>
          <w:sz w:val="22"/>
          <w:szCs w:val="22"/>
        </w:rPr>
        <w:t xml:space="preserve"> zasadami postępowania;</w:t>
      </w:r>
    </w:p>
    <w:p w14:paraId="46D61AC3" w14:textId="272F9BCE" w:rsidR="00FF57EE" w:rsidRDefault="00FF57EE" w:rsidP="00243C5A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243C5A">
        <w:rPr>
          <w:sz w:val="22"/>
          <w:szCs w:val="22"/>
        </w:rPr>
        <w:t xml:space="preserve">zapoznaliśmy się z </w:t>
      </w:r>
      <w:r w:rsidR="00A50E18" w:rsidRPr="00243C5A">
        <w:rPr>
          <w:sz w:val="22"/>
          <w:szCs w:val="22"/>
        </w:rPr>
        <w:t xml:space="preserve">projektowanymi </w:t>
      </w:r>
      <w:r w:rsidRPr="00243C5A">
        <w:rPr>
          <w:sz w:val="22"/>
          <w:szCs w:val="22"/>
        </w:rPr>
        <w:t>postanowieniami umowy</w:t>
      </w:r>
      <w:r w:rsidR="00A50E18" w:rsidRPr="00243C5A">
        <w:rPr>
          <w:sz w:val="22"/>
          <w:szCs w:val="22"/>
        </w:rPr>
        <w:t xml:space="preserve"> w sprawie </w:t>
      </w:r>
      <w:r w:rsidR="00243C5A" w:rsidRPr="00243C5A">
        <w:rPr>
          <w:sz w:val="22"/>
          <w:szCs w:val="22"/>
        </w:rPr>
        <w:t>zapytania ofertowego</w:t>
      </w:r>
      <w:r w:rsidRPr="00243C5A">
        <w:rPr>
          <w:sz w:val="22"/>
          <w:szCs w:val="22"/>
        </w:rPr>
        <w:t xml:space="preserve"> i zobowiązujemy się</w:t>
      </w:r>
      <w:r w:rsidR="00A50E18" w:rsidRPr="00243C5A">
        <w:rPr>
          <w:sz w:val="22"/>
          <w:szCs w:val="22"/>
        </w:rPr>
        <w:t>,</w:t>
      </w:r>
      <w:r w:rsidRPr="00243C5A">
        <w:rPr>
          <w:sz w:val="22"/>
          <w:szCs w:val="22"/>
        </w:rPr>
        <w:t xml:space="preserve"> w przypadku wyboru naszej oferty</w:t>
      </w:r>
      <w:r w:rsidR="00A50E18" w:rsidRPr="00243C5A">
        <w:rPr>
          <w:sz w:val="22"/>
          <w:szCs w:val="22"/>
        </w:rPr>
        <w:t>,</w:t>
      </w:r>
      <w:r w:rsidRPr="00243C5A">
        <w:rPr>
          <w:sz w:val="22"/>
          <w:szCs w:val="22"/>
        </w:rPr>
        <w:t xml:space="preserve"> do zawarcia umowy na zawartych tam warunkach, w miejscu i terminie wyznaczonym przez Zamawiającego;</w:t>
      </w:r>
    </w:p>
    <w:p w14:paraId="24F367D6" w14:textId="77777777" w:rsidR="00243C5A" w:rsidRPr="00243C5A" w:rsidRDefault="00243C5A" w:rsidP="00243C5A">
      <w:pPr>
        <w:pStyle w:val="Akapitzlist"/>
        <w:ind w:left="284"/>
        <w:jc w:val="both"/>
        <w:rPr>
          <w:sz w:val="22"/>
          <w:szCs w:val="22"/>
        </w:rPr>
      </w:pPr>
    </w:p>
    <w:p w14:paraId="7A9AD8DF" w14:textId="649089A0" w:rsidR="00525EFF" w:rsidRPr="00243C5A" w:rsidRDefault="00525EFF" w:rsidP="00243C5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243C5A">
        <w:rPr>
          <w:b/>
          <w:sz w:val="22"/>
          <w:szCs w:val="22"/>
        </w:rPr>
        <w:t>WSZELKĄ KORESPONDENCJĘ</w:t>
      </w:r>
      <w:r w:rsidRPr="00243C5A">
        <w:rPr>
          <w:sz w:val="22"/>
          <w:szCs w:val="22"/>
        </w:rPr>
        <w:t xml:space="preserve"> w sprawie niniejszego postępowania należy kierować</w:t>
      </w:r>
      <w:r w:rsidR="00243C5A" w:rsidRPr="00243C5A">
        <w:rPr>
          <w:sz w:val="22"/>
          <w:szCs w:val="22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9"/>
      </w:tblGrid>
      <w:tr w:rsidR="00AE2ACB" w:rsidRPr="003B6533" w14:paraId="2C7AFB37" w14:textId="77777777" w:rsidTr="003B6533">
        <w:tc>
          <w:tcPr>
            <w:tcW w:w="2776" w:type="dxa"/>
            <w:shd w:val="clear" w:color="auto" w:fill="auto"/>
            <w:vAlign w:val="center"/>
          </w:tcPr>
          <w:p w14:paraId="217ED8A7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1A4A390A" w14:textId="6A66DDFE" w:rsidR="00AE2ACB" w:rsidRPr="003B6533" w:rsidRDefault="00282497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220187DB" w14:textId="77777777" w:rsidTr="003B6533">
        <w:tc>
          <w:tcPr>
            <w:tcW w:w="2776" w:type="dxa"/>
            <w:shd w:val="clear" w:color="auto" w:fill="auto"/>
            <w:vAlign w:val="center"/>
          </w:tcPr>
          <w:p w14:paraId="05044ADF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0B8F0FB" w14:textId="075F4ACB" w:rsidR="00AE2ACB" w:rsidRPr="003B6533" w:rsidRDefault="00282497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60A1DA5D" w14:textId="77777777" w:rsidTr="003B6533">
        <w:tc>
          <w:tcPr>
            <w:tcW w:w="2776" w:type="dxa"/>
            <w:shd w:val="clear" w:color="auto" w:fill="auto"/>
            <w:vAlign w:val="center"/>
          </w:tcPr>
          <w:p w14:paraId="2FC598A7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4A7E0C12" w14:textId="6DC50856" w:rsidR="00AE2ACB" w:rsidRPr="003B6533" w:rsidRDefault="00282497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  <w:tr w:rsidR="00AE2ACB" w:rsidRPr="003B6533" w14:paraId="6216F793" w14:textId="77777777" w:rsidTr="003B6533">
        <w:tc>
          <w:tcPr>
            <w:tcW w:w="2776" w:type="dxa"/>
            <w:shd w:val="clear" w:color="auto" w:fill="auto"/>
            <w:vAlign w:val="center"/>
          </w:tcPr>
          <w:p w14:paraId="3C431B18" w14:textId="77777777" w:rsidR="00AE2ACB" w:rsidRPr="003B6533" w:rsidRDefault="00AE2ACB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7573447A" w14:textId="3ADDCD18" w:rsidR="00AE2ACB" w:rsidRPr="003B6533" w:rsidRDefault="00282497" w:rsidP="00243C5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2497">
              <w:rPr>
                <w:sz w:val="22"/>
                <w:szCs w:val="22"/>
                <w:highlight w:val="lightGray"/>
              </w:rPr>
              <w:t>.................................</w:t>
            </w:r>
          </w:p>
        </w:tc>
      </w:tr>
    </w:tbl>
    <w:p w14:paraId="26472BF2" w14:textId="77777777" w:rsidR="00AF4AC3" w:rsidRDefault="00AF4AC3" w:rsidP="00243C5A">
      <w:pPr>
        <w:pStyle w:val="Akapitzlist"/>
        <w:ind w:left="644"/>
        <w:jc w:val="both"/>
        <w:rPr>
          <w:b/>
          <w:sz w:val="20"/>
          <w:szCs w:val="20"/>
        </w:rPr>
      </w:pPr>
    </w:p>
    <w:p w14:paraId="525C7831" w14:textId="77777777" w:rsidR="00243C5A" w:rsidRPr="003B6533" w:rsidRDefault="00243C5A" w:rsidP="00243C5A">
      <w:pPr>
        <w:pStyle w:val="Akapitzlist"/>
        <w:ind w:left="644"/>
        <w:jc w:val="both"/>
        <w:rPr>
          <w:b/>
          <w:sz w:val="20"/>
          <w:szCs w:val="20"/>
        </w:rPr>
      </w:pPr>
    </w:p>
    <w:p w14:paraId="136DBC9B" w14:textId="5341C2C9" w:rsidR="00BC4F99" w:rsidRPr="00282497" w:rsidRDefault="00BC4F99" w:rsidP="00243C5A">
      <w:pPr>
        <w:tabs>
          <w:tab w:val="center" w:pos="7655"/>
        </w:tabs>
        <w:rPr>
          <w:bCs/>
          <w:sz w:val="20"/>
          <w:szCs w:val="20"/>
        </w:rPr>
      </w:pPr>
      <w:r w:rsidRPr="003B6533">
        <w:rPr>
          <w:sz w:val="20"/>
          <w:szCs w:val="20"/>
        </w:rPr>
        <w:t xml:space="preserve">Miejscowość, </w:t>
      </w:r>
      <w:r w:rsidR="00903BD8" w:rsidRPr="00282497">
        <w:rPr>
          <w:bCs/>
          <w:sz w:val="20"/>
          <w:szCs w:val="20"/>
          <w:highlight w:val="lightGray"/>
        </w:rPr>
        <w:t>.........................................................</w:t>
      </w:r>
      <w:r w:rsidR="0097776D" w:rsidRPr="003B6533">
        <w:rPr>
          <w:sz w:val="20"/>
          <w:szCs w:val="20"/>
        </w:rPr>
        <w:t xml:space="preserve"> dnia </w:t>
      </w:r>
      <w:r w:rsidR="00903BD8" w:rsidRPr="00282497">
        <w:rPr>
          <w:bCs/>
          <w:sz w:val="20"/>
          <w:szCs w:val="20"/>
          <w:highlight w:val="lightGray"/>
        </w:rPr>
        <w:t>.........................................................</w:t>
      </w:r>
    </w:p>
    <w:p w14:paraId="2F394075" w14:textId="77777777" w:rsidR="00243C5A" w:rsidRDefault="00243C5A" w:rsidP="00243C5A">
      <w:pPr>
        <w:tabs>
          <w:tab w:val="center" w:pos="7655"/>
        </w:tabs>
        <w:rPr>
          <w:b/>
          <w:sz w:val="20"/>
          <w:szCs w:val="20"/>
        </w:rPr>
      </w:pPr>
    </w:p>
    <w:p w14:paraId="0C42656B" w14:textId="77777777" w:rsidR="00243C5A" w:rsidRDefault="00243C5A" w:rsidP="00243C5A">
      <w:pPr>
        <w:tabs>
          <w:tab w:val="center" w:pos="7655"/>
        </w:tabs>
        <w:rPr>
          <w:b/>
          <w:sz w:val="20"/>
          <w:szCs w:val="20"/>
        </w:rPr>
      </w:pPr>
    </w:p>
    <w:p w14:paraId="73E94A0A" w14:textId="77777777" w:rsidR="0097776D" w:rsidRPr="003B6533" w:rsidRDefault="0097776D" w:rsidP="00243C5A">
      <w:pPr>
        <w:tabs>
          <w:tab w:val="center" w:pos="7655"/>
        </w:tabs>
        <w:ind w:left="5103"/>
        <w:jc w:val="right"/>
        <w:rPr>
          <w:i/>
          <w:sz w:val="20"/>
          <w:szCs w:val="20"/>
        </w:rPr>
      </w:pPr>
      <w:r w:rsidRPr="003B6533">
        <w:rPr>
          <w:i/>
          <w:sz w:val="20"/>
          <w:szCs w:val="20"/>
        </w:rPr>
        <w:t>___________________________________</w:t>
      </w:r>
    </w:p>
    <w:p w14:paraId="4B4A6CD9" w14:textId="77777777" w:rsidR="00282497" w:rsidRDefault="0097776D" w:rsidP="00243C5A">
      <w:pPr>
        <w:tabs>
          <w:tab w:val="center" w:pos="7655"/>
        </w:tabs>
        <w:ind w:left="5245"/>
        <w:jc w:val="center"/>
        <w:rPr>
          <w:i/>
          <w:sz w:val="16"/>
          <w:szCs w:val="16"/>
        </w:rPr>
      </w:pPr>
      <w:r w:rsidRPr="003B6533">
        <w:rPr>
          <w:i/>
          <w:sz w:val="16"/>
          <w:szCs w:val="16"/>
        </w:rPr>
        <w:t xml:space="preserve">(podpis osoby uprawnionej </w:t>
      </w:r>
    </w:p>
    <w:p w14:paraId="07382846" w14:textId="6A11E350" w:rsidR="00903BD8" w:rsidRDefault="0097776D" w:rsidP="00243C5A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3B6533">
        <w:rPr>
          <w:i/>
          <w:sz w:val="16"/>
          <w:szCs w:val="16"/>
        </w:rPr>
        <w:t>do składania oświadczeń woli w imieniu Wykonawcy)</w:t>
      </w:r>
    </w:p>
    <w:sectPr w:rsidR="00903BD8" w:rsidSect="002739AF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09F1" w14:textId="77777777" w:rsidR="002739AF" w:rsidRDefault="002739AF" w:rsidP="00FF57EE">
      <w:r>
        <w:separator/>
      </w:r>
    </w:p>
  </w:endnote>
  <w:endnote w:type="continuationSeparator" w:id="0">
    <w:p w14:paraId="0324CCB3" w14:textId="77777777" w:rsidR="002739AF" w:rsidRDefault="002739A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1BE2" w14:textId="77777777" w:rsidR="002739AF" w:rsidRDefault="002739AF" w:rsidP="00FF57EE">
      <w:r>
        <w:separator/>
      </w:r>
    </w:p>
  </w:footnote>
  <w:footnote w:type="continuationSeparator" w:id="0">
    <w:p w14:paraId="5C56451C" w14:textId="77777777" w:rsidR="002739AF" w:rsidRDefault="002739AF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619B" w14:textId="07D480D0" w:rsidR="00AE2ACB" w:rsidRPr="00AE2ACB" w:rsidRDefault="00AE2ACB">
    <w:pPr>
      <w:pStyle w:val="Nagwek"/>
      <w:rPr>
        <w:sz w:val="20"/>
        <w:szCs w:val="20"/>
      </w:rPr>
    </w:pPr>
    <w:r w:rsidRPr="00570B01">
      <w:rPr>
        <w:sz w:val="20"/>
        <w:szCs w:val="20"/>
      </w:rPr>
      <w:t xml:space="preserve">Znak sprawy </w:t>
    </w:r>
    <w:r w:rsidR="005544E7" w:rsidRPr="00570B01">
      <w:rPr>
        <w:sz w:val="20"/>
        <w:szCs w:val="20"/>
      </w:rPr>
      <w:t>Z</w:t>
    </w:r>
    <w:r w:rsidR="00570B01" w:rsidRPr="00570B01">
      <w:rPr>
        <w:sz w:val="20"/>
        <w:szCs w:val="20"/>
      </w:rPr>
      <w:t>M</w:t>
    </w:r>
    <w:r w:rsidR="006E4754" w:rsidRPr="00570B01">
      <w:rPr>
        <w:sz w:val="20"/>
        <w:szCs w:val="20"/>
      </w:rPr>
      <w:t>.271.</w:t>
    </w:r>
    <w:r w:rsidR="00282497">
      <w:rPr>
        <w:sz w:val="20"/>
        <w:szCs w:val="20"/>
      </w:rPr>
      <w:t>0</w:t>
    </w:r>
    <w:r w:rsidR="00A14DB5">
      <w:rPr>
        <w:sz w:val="20"/>
        <w:szCs w:val="20"/>
      </w:rPr>
      <w:t>6</w:t>
    </w:r>
    <w:r w:rsidR="006E4754" w:rsidRPr="00570B01">
      <w:rPr>
        <w:sz w:val="20"/>
        <w:szCs w:val="20"/>
      </w:rPr>
      <w:t>.202</w:t>
    </w:r>
    <w:r w:rsidR="00570B01" w:rsidRPr="00570B01">
      <w:rPr>
        <w:sz w:val="20"/>
        <w:szCs w:val="20"/>
      </w:rPr>
      <w:t>4</w:t>
    </w:r>
    <w:r w:rsidR="00243C5A" w:rsidRPr="00570B01">
      <w:rPr>
        <w:sz w:val="20"/>
        <w:szCs w:val="20"/>
      </w:rPr>
      <w:t>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48"/>
    <w:multiLevelType w:val="hybridMultilevel"/>
    <w:tmpl w:val="F028D7D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5A22A8F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71E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8" w15:restartNumberingAfterBreak="0">
    <w:nsid w:val="470311F1"/>
    <w:multiLevelType w:val="hybridMultilevel"/>
    <w:tmpl w:val="EB386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2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7730E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C50DA"/>
    <w:multiLevelType w:val="hybridMultilevel"/>
    <w:tmpl w:val="0988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5A27"/>
    <w:multiLevelType w:val="hybridMultilevel"/>
    <w:tmpl w:val="489021B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0252131">
    <w:abstractNumId w:val="14"/>
  </w:num>
  <w:num w:numId="2" w16cid:durableId="500392404">
    <w:abstractNumId w:val="10"/>
  </w:num>
  <w:num w:numId="3" w16cid:durableId="1008680706">
    <w:abstractNumId w:val="13"/>
  </w:num>
  <w:num w:numId="4" w16cid:durableId="1642807054">
    <w:abstractNumId w:val="17"/>
  </w:num>
  <w:num w:numId="5" w16cid:durableId="1350641465">
    <w:abstractNumId w:val="6"/>
  </w:num>
  <w:num w:numId="6" w16cid:durableId="1039671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210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331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2850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3082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5115551">
    <w:abstractNumId w:val="0"/>
  </w:num>
  <w:num w:numId="12" w16cid:durableId="1075474581">
    <w:abstractNumId w:val="11"/>
  </w:num>
  <w:num w:numId="13" w16cid:durableId="1162157516">
    <w:abstractNumId w:val="4"/>
  </w:num>
  <w:num w:numId="14" w16cid:durableId="1054621269">
    <w:abstractNumId w:val="9"/>
  </w:num>
  <w:num w:numId="15" w16cid:durableId="1529483841">
    <w:abstractNumId w:val="3"/>
  </w:num>
  <w:num w:numId="16" w16cid:durableId="1586643893">
    <w:abstractNumId w:val="8"/>
  </w:num>
  <w:num w:numId="17" w16cid:durableId="240793783">
    <w:abstractNumId w:val="16"/>
  </w:num>
  <w:num w:numId="18" w16cid:durableId="1654872149">
    <w:abstractNumId w:val="2"/>
  </w:num>
  <w:num w:numId="19" w16cid:durableId="6591885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F5"/>
    <w:rsid w:val="000A0810"/>
    <w:rsid w:val="001046A9"/>
    <w:rsid w:val="001063D3"/>
    <w:rsid w:val="00145707"/>
    <w:rsid w:val="001C37F0"/>
    <w:rsid w:val="001C62F0"/>
    <w:rsid w:val="001C7D84"/>
    <w:rsid w:val="001D02AC"/>
    <w:rsid w:val="002214DB"/>
    <w:rsid w:val="00243C5A"/>
    <w:rsid w:val="00262010"/>
    <w:rsid w:val="00267D1F"/>
    <w:rsid w:val="002739AF"/>
    <w:rsid w:val="00282497"/>
    <w:rsid w:val="002E612D"/>
    <w:rsid w:val="00335C13"/>
    <w:rsid w:val="003B57A3"/>
    <w:rsid w:val="003B6533"/>
    <w:rsid w:val="003B769C"/>
    <w:rsid w:val="004D45F4"/>
    <w:rsid w:val="004D5A42"/>
    <w:rsid w:val="00525EFF"/>
    <w:rsid w:val="0054118F"/>
    <w:rsid w:val="005544E7"/>
    <w:rsid w:val="00570B01"/>
    <w:rsid w:val="00571B08"/>
    <w:rsid w:val="005844F6"/>
    <w:rsid w:val="005E0A96"/>
    <w:rsid w:val="005F6F5F"/>
    <w:rsid w:val="00622DDF"/>
    <w:rsid w:val="0068054F"/>
    <w:rsid w:val="006B63D6"/>
    <w:rsid w:val="006C641D"/>
    <w:rsid w:val="006D09E0"/>
    <w:rsid w:val="006E4754"/>
    <w:rsid w:val="007731DE"/>
    <w:rsid w:val="007D475B"/>
    <w:rsid w:val="007E331F"/>
    <w:rsid w:val="007F3E19"/>
    <w:rsid w:val="007F517F"/>
    <w:rsid w:val="00840825"/>
    <w:rsid w:val="008A1324"/>
    <w:rsid w:val="00903BD8"/>
    <w:rsid w:val="009312B4"/>
    <w:rsid w:val="00933481"/>
    <w:rsid w:val="0097776D"/>
    <w:rsid w:val="00983D1D"/>
    <w:rsid w:val="0099743D"/>
    <w:rsid w:val="009D75A8"/>
    <w:rsid w:val="00A14DB5"/>
    <w:rsid w:val="00A407BE"/>
    <w:rsid w:val="00A445D0"/>
    <w:rsid w:val="00A50E18"/>
    <w:rsid w:val="00A5134F"/>
    <w:rsid w:val="00A65BAD"/>
    <w:rsid w:val="00AA0C8B"/>
    <w:rsid w:val="00AA39D6"/>
    <w:rsid w:val="00AE2ACB"/>
    <w:rsid w:val="00AF4AC3"/>
    <w:rsid w:val="00B25FA6"/>
    <w:rsid w:val="00B47637"/>
    <w:rsid w:val="00B9086B"/>
    <w:rsid w:val="00BC4F99"/>
    <w:rsid w:val="00C22F7D"/>
    <w:rsid w:val="00C62AF5"/>
    <w:rsid w:val="00CE3AE6"/>
    <w:rsid w:val="00D554C7"/>
    <w:rsid w:val="00D745FB"/>
    <w:rsid w:val="00D87EB2"/>
    <w:rsid w:val="00DC336F"/>
    <w:rsid w:val="00DD6980"/>
    <w:rsid w:val="00EE04D0"/>
    <w:rsid w:val="00EE1517"/>
    <w:rsid w:val="00F134D5"/>
    <w:rsid w:val="00F31EAC"/>
    <w:rsid w:val="00FC6478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8740"/>
  <w15:docId w15:val="{E7CF95D9-7266-447E-927C-617249D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8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BAD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0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07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544E7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44E7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5E0A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B33F-0918-4573-A3CE-B5ABE910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Mariusz Samołyk</cp:lastModifiedBy>
  <cp:revision>9</cp:revision>
  <cp:lastPrinted>2024-04-22T07:34:00Z</cp:lastPrinted>
  <dcterms:created xsi:type="dcterms:W3CDTF">2023-12-22T10:49:00Z</dcterms:created>
  <dcterms:modified xsi:type="dcterms:W3CDTF">2024-04-22T08:59:00Z</dcterms:modified>
</cp:coreProperties>
</file>